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9873EC">
        <w:tc>
          <w:tcPr>
            <w:tcW w:w="5400" w:type="dxa"/>
            <w:vAlign w:val="bottom"/>
          </w:tcPr>
          <w:p w:rsidR="009873EC" w:rsidRDefault="009571A6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</wp:posOffset>
                  </wp:positionV>
                  <wp:extent cx="1742561" cy="10858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rc_gle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56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9873EC" w:rsidRDefault="00CD470D">
            <w:pPr>
              <w:pStyle w:val="Rightalign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3E115994" wp14:editId="3AA646E0">
                      <wp:simplePos x="0" y="0"/>
                      <wp:positionH relativeFrom="column">
                        <wp:posOffset>-1685925</wp:posOffset>
                      </wp:positionH>
                      <wp:positionV relativeFrom="paragraph">
                        <wp:posOffset>765810</wp:posOffset>
                      </wp:positionV>
                      <wp:extent cx="4953000" cy="3524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70D" w:rsidRPr="009356A7" w:rsidRDefault="00CD470D" w:rsidP="00CD470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356A7">
                                    <w:rPr>
                                      <w:b/>
                                      <w:sz w:val="28"/>
                                    </w:rPr>
                                    <w:t xml:space="preserve">Laura Dickson, LCSW </w:t>
                                  </w:r>
                                  <w:r w:rsidRPr="009356A7">
                                    <w:rPr>
                                      <w:b/>
                                      <w:color w:val="FFC000"/>
                                      <w:sz w:val="32"/>
                                    </w:rPr>
                                    <w:t>•</w:t>
                                  </w:r>
                                  <w:r w:rsidRPr="009356A7">
                                    <w:rPr>
                                      <w:b/>
                                      <w:sz w:val="28"/>
                                    </w:rPr>
                                    <w:t xml:space="preserve"> Jennifer Duke, LMFT </w:t>
                                  </w:r>
                                  <w:r w:rsidRPr="009356A7">
                                    <w:rPr>
                                      <w:b/>
                                      <w:color w:val="FFC000"/>
                                      <w:sz w:val="32"/>
                                    </w:rPr>
                                    <w:t>•</w:t>
                                  </w:r>
                                  <w:r w:rsidRPr="009356A7">
                                    <w:rPr>
                                      <w:b/>
                                      <w:sz w:val="28"/>
                                    </w:rPr>
                                    <w:t xml:space="preserve"> Sara Lee, L</w:t>
                                  </w:r>
                                  <w:r w:rsidR="009356A7" w:rsidRPr="009356A7">
                                    <w:rPr>
                                      <w:b/>
                                      <w:sz w:val="28"/>
                                    </w:rPr>
                                    <w:t>LCSW</w:t>
                                  </w:r>
                                </w:p>
                                <w:p w:rsidR="00CD470D" w:rsidRPr="009356A7" w:rsidRDefault="00CD470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115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2.75pt;margin-top:60.3pt;width:390pt;height:27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" filled="f" stroked="f">
                      <v:textbox>
                        <w:txbxContent>
                          <w:p w:rsidR="00CD470D" w:rsidRPr="009356A7" w:rsidRDefault="00CD470D" w:rsidP="00CD470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356A7">
                              <w:rPr>
                                <w:b/>
                                <w:sz w:val="28"/>
                              </w:rPr>
                              <w:t xml:space="preserve">Laura Dickson, LCSW </w:t>
                            </w:r>
                            <w:r w:rsidRPr="009356A7">
                              <w:rPr>
                                <w:b/>
                                <w:color w:val="FFC000"/>
                                <w:sz w:val="32"/>
                              </w:rPr>
                              <w:t>•</w:t>
                            </w:r>
                            <w:r w:rsidRPr="009356A7">
                              <w:rPr>
                                <w:b/>
                                <w:sz w:val="28"/>
                              </w:rPr>
                              <w:t xml:space="preserve"> Jennifer Duke, LMFT </w:t>
                            </w:r>
                            <w:r w:rsidRPr="009356A7">
                              <w:rPr>
                                <w:b/>
                                <w:color w:val="FFC000"/>
                                <w:sz w:val="32"/>
                              </w:rPr>
                              <w:t>•</w:t>
                            </w:r>
                            <w:r w:rsidRPr="009356A7">
                              <w:rPr>
                                <w:b/>
                                <w:sz w:val="28"/>
                              </w:rPr>
                              <w:t xml:space="preserve"> Sara Lee, L</w:t>
                            </w:r>
                            <w:r w:rsidR="009356A7" w:rsidRPr="009356A7">
                              <w:rPr>
                                <w:b/>
                                <w:sz w:val="28"/>
                              </w:rPr>
                              <w:t>LCSW</w:t>
                            </w:r>
                          </w:p>
                          <w:p w:rsidR="00CD470D" w:rsidRPr="009356A7" w:rsidRDefault="00CD470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71A6" w:rsidRDefault="009571A6">
      <w:pPr>
        <w:pStyle w:val="NoSpacing"/>
      </w:pPr>
    </w:p>
    <w:p w:rsidR="009873EC" w:rsidRDefault="00CF41FC">
      <w:pPr>
        <w:pStyle w:val="NoSpacing"/>
      </w:pPr>
      <w:r>
        <w:t>100 North Brand Blvd., Suite 200</w:t>
      </w:r>
      <w:r w:rsidR="00CD470D">
        <w:t xml:space="preserve"> | </w:t>
      </w:r>
      <w:r>
        <w:t>Glendale, CA 91203</w:t>
      </w:r>
    </w:p>
    <w:p w:rsidR="009873EC" w:rsidRDefault="00CD470D">
      <w:pPr>
        <w:pStyle w:val="NoSpacing"/>
      </w:pPr>
      <w:r>
        <w:t xml:space="preserve">Phone: </w:t>
      </w:r>
      <w:r w:rsidR="00CF41FC" w:rsidRPr="00CF41FC">
        <w:rPr>
          <w:b/>
        </w:rPr>
        <w:t>(818) 476-0111</w:t>
      </w:r>
      <w:r>
        <w:t xml:space="preserve"> | Fax: </w:t>
      </w:r>
      <w:r w:rsidR="00CF41FC">
        <w:t>(818) 240-3041 |</w:t>
      </w:r>
      <w:r>
        <w:t xml:space="preserve"> </w:t>
      </w:r>
      <w:hyperlink r:id="rId9" w:history="1">
        <w:r w:rsidR="00CF41FC" w:rsidRPr="00F4574C">
          <w:rPr>
            <w:rStyle w:val="Hyperlink"/>
          </w:rPr>
          <w:t>www.Arcadia-Counseling.com</w:t>
        </w:r>
      </w:hyperlink>
    </w:p>
    <w:p w:rsidR="009873EC" w:rsidRDefault="00713D23" w:rsidP="00CD470D">
      <w:pPr>
        <w:pStyle w:val="Heading1"/>
        <w:spacing w:before="360"/>
        <w:jc w:val="center"/>
      </w:pPr>
      <w:r>
        <w:t>Consent to Release Information from Medical Records</w:t>
      </w:r>
    </w:p>
    <w:tbl>
      <w:tblPr>
        <w:tblW w:w="5083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119"/>
        <w:gridCol w:w="4860"/>
      </w:tblGrid>
      <w:tr w:rsidR="009873EC" w:rsidTr="009356A7">
        <w:tc>
          <w:tcPr>
            <w:tcW w:w="6120" w:type="dxa"/>
            <w:tcBorders>
              <w:bottom w:val="single" w:sz="4" w:space="0" w:color="auto"/>
            </w:tcBorders>
          </w:tcPr>
          <w:p w:rsidR="009873EC" w:rsidRDefault="00CD470D" w:rsidP="00713D23">
            <w:r>
              <w:t xml:space="preserve">Patient’s Name: </w:t>
            </w:r>
            <w:r w:rsidR="00713D23">
              <w:t>_____________________________________</w:t>
            </w:r>
          </w:p>
        </w:tc>
        <w:tc>
          <w:tcPr>
            <w:tcW w:w="4860" w:type="dxa"/>
          </w:tcPr>
          <w:p w:rsidR="009873EC" w:rsidRDefault="009873EC" w:rsidP="00713D23"/>
        </w:tc>
      </w:tr>
      <w:tr w:rsidR="009873EC" w:rsidTr="009356A7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C" w:rsidRPr="009356A7" w:rsidRDefault="00CD470D" w:rsidP="00713D23">
            <w:pPr>
              <w:rPr>
                <w:b/>
                <w:sz w:val="24"/>
              </w:rPr>
            </w:pPr>
            <w:r>
              <w:t xml:space="preserve">I request and authorize </w:t>
            </w:r>
            <w:r w:rsidR="00713D23">
              <w:t>(</w:t>
            </w:r>
            <w:r w:rsidR="00713D23">
              <w:rPr>
                <w:i/>
              </w:rPr>
              <w:t xml:space="preserve">circle one: </w:t>
            </w:r>
            <w:r w:rsidR="00713D23" w:rsidRPr="00CD470D">
              <w:rPr>
                <w:b/>
                <w:sz w:val="24"/>
              </w:rPr>
              <w:t xml:space="preserve">Laura Dickson, LCSW ; </w:t>
            </w:r>
            <w:r w:rsidR="009356A7">
              <w:rPr>
                <w:b/>
                <w:sz w:val="24"/>
              </w:rPr>
              <w:t xml:space="preserve">    </w:t>
            </w:r>
            <w:r w:rsidR="00713D23" w:rsidRPr="00CD470D">
              <w:rPr>
                <w:b/>
                <w:sz w:val="24"/>
              </w:rPr>
              <w:t>Jennifer Duke, LMFT ; Sara Lee, LCSW</w:t>
            </w:r>
            <w:r w:rsidR="00713D23" w:rsidRPr="00CD470D">
              <w:t>)</w:t>
            </w:r>
            <w:r w:rsidR="00713D23">
              <w:t xml:space="preserve"> to disclose information from my health records which were obtained during my diagnosis and treatment to</w:t>
            </w:r>
            <w: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BB" w:rsidRDefault="009356A7">
            <w:r>
              <w:t xml:space="preserve">     </w:t>
            </w:r>
            <w:sdt>
              <w:sdtPr>
                <w:alias w:val="   "/>
                <w:tag w:val="   "/>
                <w:id w:val="1601605780"/>
                <w:placeholder>
                  <w:docPart w:val="E70545D9CC3C43A8A71E765BBC25EF2D"/>
                </w:placeholder>
                <w:temporary/>
                <w:showingPlcHdr/>
              </w:sdtPr>
              <w:sdtEndPr/>
              <w:sdtContent>
                <w:r w:rsidR="00CD470D">
                  <w:t>[Name]</w:t>
                </w:r>
              </w:sdtContent>
            </w:sdt>
            <w:r w:rsidR="00713D23">
              <w:t xml:space="preserve"> :</w:t>
            </w:r>
          </w:p>
          <w:p w:rsidR="00713D23" w:rsidRDefault="00713D23">
            <w:r>
              <w:t xml:space="preserve"> </w:t>
            </w:r>
            <w:r w:rsidRPr="00713D23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___________________</w:t>
            </w:r>
            <w:r w:rsidR="00BD66BB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________</w:t>
            </w:r>
            <w:r>
              <w:t xml:space="preserve"> </w:t>
            </w:r>
            <w:r w:rsidR="00CD470D">
              <w:br/>
            </w:r>
            <w:r w:rsidR="009356A7">
              <w:t xml:space="preserve">    </w:t>
            </w:r>
            <w:sdt>
              <w:sdtPr>
                <w:id w:val="-574666143"/>
                <w:placeholder>
                  <w:docPart w:val="A2A65ADF49654F8091A607F95B7F841E"/>
                </w:placeholder>
                <w:temporary/>
                <w:showingPlcHdr/>
              </w:sdtPr>
              <w:sdtEndPr/>
              <w:sdtContent>
                <w:r w:rsidR="00CD470D">
                  <w:t>[Street address]</w:t>
                </w:r>
              </w:sdtContent>
            </w:sdt>
            <w:r>
              <w:t xml:space="preserve">: </w:t>
            </w:r>
            <w:r w:rsidR="00CD470D">
              <w:br/>
            </w:r>
            <w:r w:rsidRPr="00713D23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</w:t>
            </w:r>
            <w:r w:rsidR="00BD66BB">
              <w:rPr>
                <w:b/>
                <w:sz w:val="24"/>
              </w:rPr>
              <w:t>_____________________</w:t>
            </w:r>
            <w:r>
              <w:rPr>
                <w:b/>
                <w:sz w:val="24"/>
              </w:rPr>
              <w:t>_________</w:t>
            </w:r>
          </w:p>
          <w:p w:rsidR="009873EC" w:rsidRDefault="009356A7">
            <w:r>
              <w:t xml:space="preserve">     </w:t>
            </w:r>
            <w:sdt>
              <w:sdtPr>
                <w:id w:val="-1359505093"/>
                <w:placeholder>
                  <w:docPart w:val="05455D9BA11F4A88AF557B6ABF713C82"/>
                </w:placeholder>
                <w:temporary/>
                <w:showingPlcHdr/>
              </w:sdtPr>
              <w:sdtEndPr/>
              <w:sdtContent>
                <w:r w:rsidR="00CD470D">
                  <w:t>[City, ST  ZIP Code]</w:t>
                </w:r>
              </w:sdtContent>
            </w:sdt>
            <w:r w:rsidR="00713D23">
              <w:t xml:space="preserve">: </w:t>
            </w:r>
          </w:p>
          <w:p w:rsidR="00713D23" w:rsidRPr="00713D23" w:rsidRDefault="00713D23">
            <w:pPr>
              <w:rPr>
                <w:b/>
              </w:rPr>
            </w:pPr>
            <w:r w:rsidRPr="00713D23">
              <w:rPr>
                <w:b/>
                <w:sz w:val="24"/>
              </w:rPr>
              <w:t>_____</w:t>
            </w:r>
            <w:r>
              <w:rPr>
                <w:b/>
                <w:sz w:val="24"/>
              </w:rPr>
              <w:t>_____</w:t>
            </w:r>
            <w:r w:rsidR="00BD66BB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________________________</w:t>
            </w:r>
          </w:p>
        </w:tc>
      </w:tr>
    </w:tbl>
    <w:p w:rsidR="009873EC" w:rsidRDefault="00713D23">
      <w:pPr>
        <w:rPr>
          <w:b/>
        </w:rPr>
      </w:pPr>
      <w:r>
        <w:rPr>
          <w:b/>
        </w:rPr>
        <w:t>The disclosure of these records are required for the purpose of:</w:t>
      </w:r>
    </w:p>
    <w:p w:rsidR="00713D23" w:rsidRDefault="00713D23" w:rsidP="00713D23">
      <w:pPr>
        <w:ind w:left="72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713D23" w:rsidRDefault="00713D23" w:rsidP="00713D23">
      <w:pPr>
        <w:rPr>
          <w:b/>
        </w:rPr>
      </w:pPr>
      <w:r>
        <w:rPr>
          <w:b/>
        </w:rPr>
        <w:t>The disclosure is limited to the following specific types of information:</w:t>
      </w:r>
    </w:p>
    <w:p w:rsidR="00713D23" w:rsidRDefault="00713D23" w:rsidP="00713D23">
      <w:pPr>
        <w:ind w:left="72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713D23" w:rsidRDefault="00713D23" w:rsidP="00BD66BB">
      <w:pPr>
        <w:spacing w:line="240" w:lineRule="auto"/>
        <w:ind w:firstLine="720"/>
        <w:rPr>
          <w:b/>
        </w:rPr>
      </w:pPr>
      <w:r>
        <w:rPr>
          <w:b/>
        </w:rPr>
        <w:t>This consent will become effective immediately.  If it is not revoked earlier, it will remain in effect for ONE YEAR from the date of signature.</w:t>
      </w:r>
    </w:p>
    <w:p w:rsidR="00BD66BB" w:rsidRDefault="00BD66BB" w:rsidP="00BD66BB">
      <w:pPr>
        <w:spacing w:line="240" w:lineRule="auto"/>
        <w:rPr>
          <w:b/>
        </w:rPr>
      </w:pPr>
      <w:r>
        <w:rPr>
          <w:b/>
        </w:rPr>
        <w:tab/>
        <w:t>I am fully aware that certain State and Federal Regulations protect the confidentiality of the information in these records.  These regulations also require that I voluntarily sign this document before any release of records, and I may refuse to sign my signature, in which event the records cannot and will not be released by this office.</w:t>
      </w:r>
    </w:p>
    <w:p w:rsidR="00BD66BB" w:rsidRDefault="00BD66BB" w:rsidP="00BD66BB">
      <w:pPr>
        <w:spacing w:line="240" w:lineRule="auto"/>
        <w:rPr>
          <w:b/>
        </w:rPr>
      </w:pPr>
      <w:r>
        <w:rPr>
          <w:b/>
        </w:rPr>
        <w:tab/>
        <w:t>This consent includes all records of medical, psychiatric, and/or substance abuse diagnoses, examinations, treatments, prognosis, counseling and/or therapy which may be subject to the confidentiality requirement of Section 5328 of the California Welfare and Institutions Code and/or 42 C.F.R., Part 2, Federal Register.</w:t>
      </w:r>
    </w:p>
    <w:p w:rsidR="00BD66BB" w:rsidRDefault="003B045F" w:rsidP="00BD66BB">
      <w:pPr>
        <w:spacing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177B4D" wp14:editId="5AE23859">
                <wp:simplePos x="0" y="0"/>
                <wp:positionH relativeFrom="column">
                  <wp:posOffset>4438015</wp:posOffset>
                </wp:positionH>
                <wp:positionV relativeFrom="paragraph">
                  <wp:posOffset>84455</wp:posOffset>
                </wp:positionV>
                <wp:extent cx="2771775" cy="82867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828675"/>
                          <a:chOff x="0" y="0"/>
                          <a:chExt cx="3143250" cy="77152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143250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45F" w:rsidRDefault="003B045F"/>
                            <w:p w:rsidR="003B045F" w:rsidRPr="003B045F" w:rsidRDefault="003B045F" w:rsidP="003B045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B045F">
                                <w:rPr>
                                  <w:b/>
                                  <w:sz w:val="24"/>
                                </w:rPr>
                                <w:t>Signature of 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61925" y="352425"/>
                            <a:ext cx="27813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177B4D" id="Group 14" o:spid="_x0000_s1027" style="position:absolute;margin-left:349.45pt;margin-top:6.65pt;width:218.25pt;height:65.25pt;z-index:251670528;mso-width-relative:margin;mso-height-relative:margin" coordsize="3143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">
                <v:shape id="Text Box 12" o:spid="_x0000_s1028" type="#_x0000_t202" style="position:absolute;width:3143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3B045F" w:rsidRDefault="003B045F"/>
                      <w:p w:rsidR="003B045F" w:rsidRPr="003B045F" w:rsidRDefault="003B045F" w:rsidP="003B045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B045F">
                          <w:rPr>
                            <w:b/>
                            <w:sz w:val="24"/>
                          </w:rPr>
                          <w:t>Signature of Patient</w:t>
                        </w:r>
                      </w:p>
                    </w:txbxContent>
                  </v:textbox>
                </v:shape>
                <v:line id="Straight Connector 13" o:spid="_x0000_s1029" style="position:absolute;visibility:visible;mso-wrap-style:square" from="1619,3524" to="294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5scMAAADbAAAADwAAAGRycy9kb3ducmV2LnhtbERPS2vCQBC+C/6HZQq9FN2o0EfMRtQi&#10;9SQ0tQdvQ3bMhmZnY3bV9N+7hYK3+fieky1624gLdb52rGAyTkAQl07XXCnYf21GryB8QNbYOCYF&#10;v+RhkQ8HGabaXfmTLkWoRAxhn6ICE0KbSulLQxb92LXEkTu6zmKIsKuk7vAaw20jp0nyLC3WHBsM&#10;trQ2VP4UZ6ugOZzOT98yWa8Mfry9HJb0Xk13Sj0+9Ms5iEB9uIv/3Vsd58/g75d4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pebHDAAAA2wAAAA8AAAAAAAAAAAAA&#10;AAAAoQIAAGRycy9kb3ducmV2LnhtbFBLBQYAAAAABAAEAPkAAACRAwAAAAA=&#10;" strokecolor="black [3213]" strokeweight="1.25pt">
                  <v:stroke joinstyle="miter"/>
                </v:line>
              </v:group>
            </w:pict>
          </mc:Fallback>
        </mc:AlternateContent>
      </w:r>
      <w:r w:rsidR="005A5BAC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78C8B3" wp14:editId="69B84880">
                <wp:simplePos x="0" y="0"/>
                <wp:positionH relativeFrom="column">
                  <wp:posOffset>28575</wp:posOffset>
                </wp:positionH>
                <wp:positionV relativeFrom="paragraph">
                  <wp:posOffset>84455</wp:posOffset>
                </wp:positionV>
                <wp:extent cx="1952625" cy="6858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685800"/>
                          <a:chOff x="0" y="0"/>
                          <a:chExt cx="1952625" cy="6858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BAC" w:rsidRDefault="005A5BAC"/>
                            <w:p w:rsidR="005A5BAC" w:rsidRPr="005A5BAC" w:rsidRDefault="005A5BAC" w:rsidP="005A5BAC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3B045F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045F"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0975" y="371475"/>
                            <a:ext cx="14763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978C8B3" id="Group 6" o:spid="_x0000_s1030" style="position:absolute;margin-left:2.25pt;margin-top:6.65pt;width:153.75pt;height:54pt;z-index:251662336;mso-width-relative:margin" coordsize="1952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">
                <v:shape id="_x0000_s1031" type="#_x0000_t202" style="position:absolute;width:1952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A5BAC" w:rsidRDefault="005A5BAC"/>
                      <w:p w:rsidR="005A5BAC" w:rsidRPr="005A5BAC" w:rsidRDefault="005A5BAC" w:rsidP="005A5BAC">
                        <w:pPr>
                          <w:jc w:val="both"/>
                          <w:rPr>
                            <w:b/>
                          </w:rPr>
                        </w:pPr>
                        <w:r>
                          <w:tab/>
                          <w:t xml:space="preserve">     </w:t>
                        </w:r>
                        <w:r w:rsidRPr="003B045F">
                          <w:rPr>
                            <w:sz w:val="20"/>
                          </w:rPr>
                          <w:t xml:space="preserve"> </w:t>
                        </w:r>
                        <w:r w:rsidRPr="003B045F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line id="Straight Connector 4" o:spid="_x0000_s1032" style="position:absolute;visibility:visible;mso-wrap-style:square" from="1809,3714" to="1657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tQMQAAADaAAAADwAAAGRycy9kb3ducmV2LnhtbESPT2vCQBTE74LfYXmFXopuFOmfmI2o&#10;RepJaGoP3h7ZZzY0+zZmV02/vVsoeBxm5jdMtuhtIy7U+dqxgsk4AUFcOl1zpWD/tRm9gvABWWPj&#10;mBT8kodFPhxkmGp35U+6FKESEcI+RQUmhDaV0peGLPqxa4mjd3SdxRBlV0nd4TXCbSOnSfIsLdYc&#10;Fwy2tDZU/hRnq6A5nM5P3zJZrwx+vL0clvReTXdKPT70yzmIQH24h//bW61gBn9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q1AxAAAANoAAAAPAAAAAAAAAAAA&#10;AAAAAKECAABkcnMvZG93bnJldi54bWxQSwUGAAAAAAQABAD5AAAAkgMAAAAA&#10;" strokecolor="black [3213]" strokeweight="1.25pt">
                  <v:stroke joinstyle="miter"/>
                </v:line>
              </v:group>
            </w:pict>
          </mc:Fallback>
        </mc:AlternateContent>
      </w:r>
    </w:p>
    <w:p w:rsidR="00BD66BB" w:rsidRPr="00BD66BB" w:rsidRDefault="003B045F" w:rsidP="00BD66BB">
      <w:pPr>
        <w:spacing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FBBF6A" wp14:editId="2FEB075F">
                <wp:simplePos x="0" y="0"/>
                <wp:positionH relativeFrom="column">
                  <wp:posOffset>4438015</wp:posOffset>
                </wp:positionH>
                <wp:positionV relativeFrom="paragraph">
                  <wp:posOffset>666115</wp:posOffset>
                </wp:positionV>
                <wp:extent cx="2771775" cy="8286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828675"/>
                          <a:chOff x="0" y="0"/>
                          <a:chExt cx="3143250" cy="7715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143250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45F" w:rsidRDefault="003B045F"/>
                            <w:p w:rsidR="003B045F" w:rsidRPr="003B045F" w:rsidRDefault="003B045F" w:rsidP="003B045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B045F">
                                <w:rPr>
                                  <w:b/>
                                  <w:sz w:val="24"/>
                                </w:rPr>
                                <w:t>Signature of Parent/Legal Guardian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61925" y="352425"/>
                            <a:ext cx="27813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FBBF6A" id="Group 17" o:spid="_x0000_s1033" style="position:absolute;margin-left:349.45pt;margin-top:52.45pt;width:218.25pt;height:65.25pt;z-index:251675648;mso-width-relative:margin;mso-height-relative:margin" coordsize="3143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">
                <v:shape id="Text Box 18" o:spid="_x0000_s1034" type="#_x0000_t202" style="position:absolute;width:3143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B045F" w:rsidRDefault="003B045F"/>
                      <w:p w:rsidR="003B045F" w:rsidRPr="003B045F" w:rsidRDefault="003B045F" w:rsidP="003B045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B045F">
                          <w:rPr>
                            <w:b/>
                            <w:sz w:val="24"/>
                          </w:rPr>
                          <w:t>Signature of Parent/Legal Guardian</w:t>
                        </w:r>
                      </w:p>
                    </w:txbxContent>
                  </v:textbox>
                </v:shape>
                <v:line id="Straight Connector 19" o:spid="_x0000_s1035" style="position:absolute;visibility:visible;mso-wrap-style:square" from="1619,3524" to="294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OW8EAAADbAAAADwAAAGRycy9kb3ducmV2LnhtbERPS4vCMBC+L/gfwgh7EU314Go1iros&#10;elrwdfA2NGNTbCbdJmr990YQ9jYf33Om88aW4ka1Lxwr6PcSEMSZ0wXnCg77n+4IhA/IGkvHpOBB&#10;Huaz1scUU+3uvKXbLuQihrBPUYEJoUql9Jkhi77nKuLInV1tMURY51LXeI/htpSDJBlKiwXHBoMV&#10;rQxll93VKihPf9fOUSarpcH1+Ou0oO988KvUZ7tZTEAEasK/+O3e6Dh/DK9f4g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U5bwQAAANsAAAAPAAAAAAAAAAAAAAAA&#10;AKECAABkcnMvZG93bnJldi54bWxQSwUGAAAAAAQABAD5AAAAjwMAAAAA&#10;" strokecolor="black [3213]" strokeweight="1.25pt">
                  <v:stroke joinstyle="miter"/>
                </v:line>
              </v:group>
            </w:pict>
          </mc:Fallback>
        </mc:AlternateContent>
      </w:r>
      <w:r w:rsidR="005A5BAC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C729C9" wp14:editId="049AD83E">
                <wp:simplePos x="0" y="0"/>
                <wp:positionH relativeFrom="column">
                  <wp:posOffset>38100</wp:posOffset>
                </wp:positionH>
                <wp:positionV relativeFrom="paragraph">
                  <wp:posOffset>666115</wp:posOffset>
                </wp:positionV>
                <wp:extent cx="1952625" cy="6858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685800"/>
                          <a:chOff x="0" y="0"/>
                          <a:chExt cx="1952625" cy="6858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BAC" w:rsidRDefault="005A5BAC"/>
                            <w:p w:rsidR="005A5BAC" w:rsidRPr="005A5BAC" w:rsidRDefault="005A5BAC" w:rsidP="005A5BAC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3B045F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045F"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80975" y="371475"/>
                            <a:ext cx="14763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5C729C9" id="Group 7" o:spid="_x0000_s1036" style="position:absolute;margin-left:3pt;margin-top:52.45pt;width:153.75pt;height:54pt;z-index:251664384" coordsize="1952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">
                <v:shape id="Text Box 8" o:spid="_x0000_s1037" type="#_x0000_t202" style="position:absolute;width:1952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A5BAC" w:rsidRDefault="005A5BAC"/>
                      <w:p w:rsidR="005A5BAC" w:rsidRPr="005A5BAC" w:rsidRDefault="005A5BAC" w:rsidP="005A5BAC">
                        <w:pPr>
                          <w:jc w:val="both"/>
                          <w:rPr>
                            <w:b/>
                          </w:rPr>
                        </w:pPr>
                        <w:r>
                          <w:tab/>
                          <w:t xml:space="preserve">     </w:t>
                        </w:r>
                        <w:r w:rsidRPr="003B045F">
                          <w:rPr>
                            <w:sz w:val="20"/>
                          </w:rPr>
                          <w:t xml:space="preserve"> </w:t>
                        </w:r>
                        <w:r w:rsidRPr="003B045F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line id="Straight Connector 9" o:spid="_x0000_s1038" style="position:absolute;visibility:visible;mso-wrap-style:square" from="1809,3714" to="1657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C3sMAAADaAAAADwAAAGRycy9kb3ducmV2LnhtbESPT4vCMBTE74LfITzBi6ypHlbtGsU/&#10;yHoS1N2Dt0fztinbvNQmav32RhA8DjPzG2Y6b2wprlT7wrGCQT8BQZw5XXCu4Oe4+RiD8AFZY+mY&#10;FNzJw3zWbk0x1e7Ge7oeQi4ihH2KCkwIVSqlzwxZ9H1XEUfvz9UWQ5R1LnWNtwi3pRwmyae0WHBc&#10;MFjRylD2f7hYBeXpfOn9ymS1NPg9GZ0WtM6HO6W6nWbxBSJQE97hV3urFU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TAt7DAAAA2gAAAA8AAAAAAAAAAAAA&#10;AAAAoQIAAGRycy9kb3ducmV2LnhtbFBLBQYAAAAABAAEAPkAAACRAwAAAAA=&#10;" strokecolor="black [3213]" strokeweight="1.25pt">
                  <v:stroke joinstyle="miter"/>
                </v:line>
              </v:group>
            </w:pict>
          </mc:Fallback>
        </mc:AlternateContent>
      </w:r>
    </w:p>
    <w:sectPr w:rsidR="00BD66BB" w:rsidRPr="00BD66B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591"/>
    <w:multiLevelType w:val="hybridMultilevel"/>
    <w:tmpl w:val="A95EE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F04A44"/>
    <w:multiLevelType w:val="hybridMultilevel"/>
    <w:tmpl w:val="9C306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3D7062"/>
    <w:multiLevelType w:val="hybridMultilevel"/>
    <w:tmpl w:val="596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FC"/>
    <w:rsid w:val="002676A4"/>
    <w:rsid w:val="003B045F"/>
    <w:rsid w:val="005A5BAC"/>
    <w:rsid w:val="00713D23"/>
    <w:rsid w:val="009356A7"/>
    <w:rsid w:val="009571A6"/>
    <w:rsid w:val="009873EC"/>
    <w:rsid w:val="00A5390E"/>
    <w:rsid w:val="00BD66BB"/>
    <w:rsid w:val="00CD470D"/>
    <w:rsid w:val="00C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  <w:ind w:right="7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1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  <w:ind w:right="7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hyperlink" Target="http://www.Arcadia-Counseling.com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Authorization%20to%20release%20healthcare%20inform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A65ADF49654F8091A607F95B7F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4F61-4F7A-44C3-A4AC-3708258086D9}"/>
      </w:docPartPr>
      <w:docPartBody>
        <w:p w:rsidR="002C1FA0" w:rsidRDefault="002D2E54">
          <w:pPr>
            <w:pStyle w:val="A2A65ADF49654F8091A607F95B7F841E"/>
          </w:pPr>
          <w:r>
            <w:t>[Street address]</w:t>
          </w:r>
        </w:p>
      </w:docPartBody>
    </w:docPart>
    <w:docPart>
      <w:docPartPr>
        <w:name w:val="05455D9BA11F4A88AF557B6ABF71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8C4B-EF20-4F91-BEAD-CC62E76AF697}"/>
      </w:docPartPr>
      <w:docPartBody>
        <w:p w:rsidR="002C1FA0" w:rsidRDefault="002D2E54">
          <w:pPr>
            <w:pStyle w:val="05455D9BA11F4A88AF557B6ABF713C82"/>
          </w:pPr>
          <w:r>
            <w:t>[City, ST  ZIP Code]</w:t>
          </w:r>
        </w:p>
      </w:docPartBody>
    </w:docPart>
    <w:docPart>
      <w:docPartPr>
        <w:name w:val="E70545D9CC3C43A8A71E765BBC25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A4F-BEC3-479F-AFC3-E6D17C44F43D}"/>
      </w:docPartPr>
      <w:docPartBody>
        <w:p w:rsidR="002C1FA0" w:rsidRDefault="002D2E54">
          <w:pPr>
            <w:pStyle w:val="E70545D9CC3C43A8A71E765BBC25EF2D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0"/>
    <w:rsid w:val="002C1FA0"/>
    <w:rsid w:val="002D2E54"/>
    <w:rsid w:val="002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741A1517E43E6855A68026E0A40EC">
    <w:name w:val="0B1741A1517E43E6855A68026E0A40EC"/>
  </w:style>
  <w:style w:type="paragraph" w:customStyle="1" w:styleId="A2A65ADF49654F8091A607F95B7F841E">
    <w:name w:val="A2A65ADF49654F8091A607F95B7F841E"/>
  </w:style>
  <w:style w:type="paragraph" w:customStyle="1" w:styleId="05455D9BA11F4A88AF557B6ABF713C82">
    <w:name w:val="05455D9BA11F4A88AF557B6ABF713C82"/>
  </w:style>
  <w:style w:type="paragraph" w:customStyle="1" w:styleId="5788D6B98C9140EC81D95EFE04817954">
    <w:name w:val="5788D6B98C9140EC81D95EFE04817954"/>
  </w:style>
  <w:style w:type="paragraph" w:customStyle="1" w:styleId="EFF8323380B5455E87C65B69D0AC856C">
    <w:name w:val="EFF8323380B5455E87C65B69D0AC856C"/>
  </w:style>
  <w:style w:type="paragraph" w:customStyle="1" w:styleId="699581EDDD7842A8B8F382AE4CC20EBB">
    <w:name w:val="699581EDDD7842A8B8F382AE4CC20EBB"/>
  </w:style>
  <w:style w:type="paragraph" w:customStyle="1" w:styleId="10AA165C8C1C452DA9AC017EF82AE0D8">
    <w:name w:val="10AA165C8C1C452DA9AC017EF82AE0D8"/>
  </w:style>
  <w:style w:type="paragraph" w:customStyle="1" w:styleId="F03E1EF85F0C43F09FFCC3A0970CA44C">
    <w:name w:val="F03E1EF85F0C43F09FFCC3A0970CA44C"/>
  </w:style>
  <w:style w:type="paragraph" w:customStyle="1" w:styleId="E279A891F37A4BFD95713C805FA0085E">
    <w:name w:val="E279A891F37A4BFD95713C805FA0085E"/>
  </w:style>
  <w:style w:type="paragraph" w:customStyle="1" w:styleId="41D7AF10481346A2B7B5C9E825821299">
    <w:name w:val="41D7AF10481346A2B7B5C9E825821299"/>
  </w:style>
  <w:style w:type="paragraph" w:customStyle="1" w:styleId="A9FBD9372F3746069C5D50270E2D3140">
    <w:name w:val="A9FBD9372F3746069C5D50270E2D3140"/>
  </w:style>
  <w:style w:type="paragraph" w:customStyle="1" w:styleId="293D9E0A64E2492EAD76DDB18E90A31E">
    <w:name w:val="293D9E0A64E2492EAD76DDB18E90A31E"/>
  </w:style>
  <w:style w:type="paragraph" w:customStyle="1" w:styleId="E70545D9CC3C43A8A71E765BBC25EF2D">
    <w:name w:val="E70545D9CC3C43A8A71E765BBC25EF2D"/>
  </w:style>
  <w:style w:type="paragraph" w:customStyle="1" w:styleId="D7A0653FCDCC41E9A0A6D2467BE14FD4">
    <w:name w:val="D7A0653FCDCC41E9A0A6D2467BE14FD4"/>
  </w:style>
  <w:style w:type="paragraph" w:customStyle="1" w:styleId="D292B37376CD40359A4C1587980F8F1A">
    <w:name w:val="D292B37376CD40359A4C1587980F8F1A"/>
  </w:style>
  <w:style w:type="paragraph" w:customStyle="1" w:styleId="D3C7A79C4EB64B0E85094801C0EC2D1C">
    <w:name w:val="D3C7A79C4EB64B0E85094801C0EC2D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741A1517E43E6855A68026E0A40EC">
    <w:name w:val="0B1741A1517E43E6855A68026E0A40EC"/>
  </w:style>
  <w:style w:type="paragraph" w:customStyle="1" w:styleId="A2A65ADF49654F8091A607F95B7F841E">
    <w:name w:val="A2A65ADF49654F8091A607F95B7F841E"/>
  </w:style>
  <w:style w:type="paragraph" w:customStyle="1" w:styleId="05455D9BA11F4A88AF557B6ABF713C82">
    <w:name w:val="05455D9BA11F4A88AF557B6ABF713C82"/>
  </w:style>
  <w:style w:type="paragraph" w:customStyle="1" w:styleId="5788D6B98C9140EC81D95EFE04817954">
    <w:name w:val="5788D6B98C9140EC81D95EFE04817954"/>
  </w:style>
  <w:style w:type="paragraph" w:customStyle="1" w:styleId="EFF8323380B5455E87C65B69D0AC856C">
    <w:name w:val="EFF8323380B5455E87C65B69D0AC856C"/>
  </w:style>
  <w:style w:type="paragraph" w:customStyle="1" w:styleId="699581EDDD7842A8B8F382AE4CC20EBB">
    <w:name w:val="699581EDDD7842A8B8F382AE4CC20EBB"/>
  </w:style>
  <w:style w:type="paragraph" w:customStyle="1" w:styleId="10AA165C8C1C452DA9AC017EF82AE0D8">
    <w:name w:val="10AA165C8C1C452DA9AC017EF82AE0D8"/>
  </w:style>
  <w:style w:type="paragraph" w:customStyle="1" w:styleId="F03E1EF85F0C43F09FFCC3A0970CA44C">
    <w:name w:val="F03E1EF85F0C43F09FFCC3A0970CA44C"/>
  </w:style>
  <w:style w:type="paragraph" w:customStyle="1" w:styleId="E279A891F37A4BFD95713C805FA0085E">
    <w:name w:val="E279A891F37A4BFD95713C805FA0085E"/>
  </w:style>
  <w:style w:type="paragraph" w:customStyle="1" w:styleId="41D7AF10481346A2B7B5C9E825821299">
    <w:name w:val="41D7AF10481346A2B7B5C9E825821299"/>
  </w:style>
  <w:style w:type="paragraph" w:customStyle="1" w:styleId="A9FBD9372F3746069C5D50270E2D3140">
    <w:name w:val="A9FBD9372F3746069C5D50270E2D3140"/>
  </w:style>
  <w:style w:type="paragraph" w:customStyle="1" w:styleId="293D9E0A64E2492EAD76DDB18E90A31E">
    <w:name w:val="293D9E0A64E2492EAD76DDB18E90A31E"/>
  </w:style>
  <w:style w:type="paragraph" w:customStyle="1" w:styleId="E70545D9CC3C43A8A71E765BBC25EF2D">
    <w:name w:val="E70545D9CC3C43A8A71E765BBC25EF2D"/>
  </w:style>
  <w:style w:type="paragraph" w:customStyle="1" w:styleId="D7A0653FCDCC41E9A0A6D2467BE14FD4">
    <w:name w:val="D7A0653FCDCC41E9A0A6D2467BE14FD4"/>
  </w:style>
  <w:style w:type="paragraph" w:customStyle="1" w:styleId="D292B37376CD40359A4C1587980F8F1A">
    <w:name w:val="D292B37376CD40359A4C1587980F8F1A"/>
  </w:style>
  <w:style w:type="paragraph" w:customStyle="1" w:styleId="D3C7A79C4EB64B0E85094801C0EC2D1C">
    <w:name w:val="D3C7A79C4EB64B0E85094801C0EC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60200-76E4-2D4B-923F-1AC933BF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\Users\Laura\AppData\Roaming\Microsoft\Templates\Authorization to release healthcare information (online).dotx</Template>
  <TotalTime>1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Dickson</dc:creator>
  <cp:keywords/>
  <cp:lastModifiedBy>Laura Dickson</cp:lastModifiedBy>
  <cp:revision>2</cp:revision>
  <cp:lastPrinted>2015-02-20T17:33:00Z</cp:lastPrinted>
  <dcterms:created xsi:type="dcterms:W3CDTF">2015-02-22T03:09:00Z</dcterms:created>
  <dcterms:modified xsi:type="dcterms:W3CDTF">2015-02-22T03:09:00Z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